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66" w:rsidRDefault="00633266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633266" w:rsidRPr="00633266" w:rsidRDefault="00633266" w:rsidP="00633266">
      <w:pPr>
        <w:pStyle w:val="Cmsor1"/>
        <w:rPr>
          <w:rFonts w:ascii="Arial" w:hAnsi="Arial" w:cs="Arial"/>
          <w:color w:val="000000" w:themeColor="text1"/>
        </w:rPr>
      </w:pPr>
      <w:r w:rsidRPr="00633266">
        <w:rPr>
          <w:rFonts w:ascii="Arial" w:hAnsi="Arial" w:cs="Arial"/>
          <w:color w:val="000000" w:themeColor="text1"/>
        </w:rPr>
        <w:t>Baranya megyei Labdarúgó Szövetség</w:t>
      </w:r>
    </w:p>
    <w:p w:rsidR="00633266" w:rsidRDefault="00633266" w:rsidP="000463D3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7621 Pécs, Timár u. 21.</w:t>
      </w:r>
    </w:p>
    <w:p w:rsidR="00633266" w:rsidRDefault="00633266" w:rsidP="000463D3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7601 Pécs, Pf.: 174.</w:t>
      </w:r>
    </w:p>
    <w:p w:rsidR="00633266" w:rsidRDefault="00633266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633266" w:rsidRPr="00633266" w:rsidRDefault="00633266" w:rsidP="00633266">
      <w:pPr>
        <w:pStyle w:val="Nincstrkz"/>
        <w:rPr>
          <w:rFonts w:ascii="Arial" w:hAnsi="Arial" w:cs="Arial"/>
        </w:rPr>
      </w:pPr>
      <w:r w:rsidRPr="00633266">
        <w:rPr>
          <w:rFonts w:ascii="Arial" w:hAnsi="Arial" w:cs="Arial"/>
        </w:rPr>
        <w:t>Dr. Rákóczi István elnök úrnak és Botló Béla főtitkár úrnak</w:t>
      </w:r>
    </w:p>
    <w:p w:rsidR="00633266" w:rsidRDefault="00633266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633266" w:rsidRDefault="00633266" w:rsidP="000463D3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Elnök Úr, tisztelt Főtitkár Úr !</w:t>
      </w:r>
    </w:p>
    <w:p w:rsidR="00633266" w:rsidRDefault="00633266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633266" w:rsidRDefault="00633266" w:rsidP="000463D3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Tudomásomra jutott, hogy számos egyesületnél járt és végzett illetéktelen engedélyezési tevékenységet dr. Sütő László baksai körzeti orvos kolléga.</w:t>
      </w:r>
    </w:p>
    <w:p w:rsidR="00633266" w:rsidRDefault="00633266" w:rsidP="000463D3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Dr. Sütő László nem szakorvos, nem rendelkezik az Országos Sportegészségügyi Intézet engedélyével, a pecsétjét hamisította, vizsgálataiért jogtalanul kért pénzt. Az igazolások ténye nem került be az Országos Sportegészségügyi Intézet nyilvántartásába, így érvénytelenek.</w:t>
      </w:r>
    </w:p>
    <w:p w:rsidR="00633266" w:rsidRDefault="00633266" w:rsidP="000463D3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Dr. Sütő László ellen illetékes fórumokon eljárást kezdeményezek.</w:t>
      </w:r>
    </w:p>
    <w:p w:rsidR="00633266" w:rsidRDefault="00633266" w:rsidP="000463D3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Tekintettel a fenti tényekre kérem Önöket, sürgősen értesítsék egyesületeiket, mivel a fenti helyzet számos nagyon kellemetlen következménnyel járhat – pl. óvások.</w:t>
      </w:r>
    </w:p>
    <w:p w:rsidR="00633266" w:rsidRDefault="00633266" w:rsidP="000463D3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86325" cy="3664744"/>
            <wp:effectExtent l="19050" t="0" r="9525" b="0"/>
            <wp:docPr id="1" name="Kép 0" descr="IMAG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1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710" cy="366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266" w:rsidRDefault="00633266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F359FE" w:rsidRDefault="00F359FE" w:rsidP="00F359FE">
      <w:pPr>
        <w:spacing w:line="240" w:lineRule="auto"/>
        <w:ind w:firstLine="284"/>
        <w:jc w:val="both"/>
        <w:rPr>
          <w:rFonts w:ascii="Arial" w:hAnsi="Arial" w:cs="Arial"/>
        </w:rPr>
      </w:pPr>
    </w:p>
    <w:p w:rsidR="00AF0B65" w:rsidRDefault="00AF0B65" w:rsidP="00F359FE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Érintett egyesületek PMFC-től kezdve a PEAC-on át a kis falusi egyesületekig nagy számban vannak.</w:t>
      </w:r>
    </w:p>
    <w:p w:rsidR="00F359FE" w:rsidRDefault="00F359FE" w:rsidP="00F359FE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juttassák el a mellékelt képet az igazolásokat ellenőrző játékvezetőkhöz és ellenőrökhöz, és az edzőkhöz megkönnyítendő a hamisítás felismerését.</w:t>
      </w:r>
    </w:p>
    <w:p w:rsidR="000463D3" w:rsidRDefault="000463D3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0463D3" w:rsidRDefault="000463D3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0463D3" w:rsidRDefault="000463D3" w:rsidP="000463D3">
      <w:pPr>
        <w:spacing w:line="240" w:lineRule="auto"/>
        <w:ind w:firstLine="284"/>
        <w:jc w:val="both"/>
      </w:pPr>
      <w:r>
        <w:rPr>
          <w:rFonts w:ascii="Arial" w:hAnsi="Arial" w:cs="Arial"/>
        </w:rPr>
        <w:t>Pécs,</w:t>
      </w:r>
      <w:r w:rsidR="00E31A16">
        <w:rPr>
          <w:rFonts w:ascii="Arial" w:hAnsi="Arial" w:cs="Arial"/>
        </w:rPr>
        <w:t xml:space="preserve"> </w:t>
      </w:r>
      <w:fldSimple w:instr=" DATE   \* MERGEFORMAT ">
        <w:r w:rsidR="00AF0B65" w:rsidRPr="00AF0B65">
          <w:rPr>
            <w:rFonts w:ascii="Arial" w:hAnsi="Arial" w:cs="Arial"/>
            <w:noProof/>
          </w:rPr>
          <w:t>2010.03.26.</w:t>
        </w:r>
      </w:fldSimple>
    </w:p>
    <w:p w:rsidR="001144D0" w:rsidRPr="001144D0" w:rsidRDefault="001144D0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1144D0" w:rsidRPr="001144D0" w:rsidRDefault="001144D0" w:rsidP="000463D3">
      <w:pPr>
        <w:spacing w:line="240" w:lineRule="auto"/>
        <w:ind w:firstLine="284"/>
        <w:jc w:val="both"/>
        <w:rPr>
          <w:rFonts w:ascii="Arial" w:hAnsi="Arial" w:cs="Arial"/>
        </w:rPr>
      </w:pPr>
    </w:p>
    <w:p w:rsidR="001144D0" w:rsidRPr="001144D0" w:rsidRDefault="001144D0" w:rsidP="000463D3">
      <w:pPr>
        <w:spacing w:line="240" w:lineRule="auto"/>
        <w:ind w:firstLine="284"/>
        <w:jc w:val="both"/>
        <w:rPr>
          <w:rFonts w:ascii="Arial" w:hAnsi="Arial" w:cs="Arial"/>
        </w:rPr>
      </w:pPr>
      <w:r w:rsidRPr="001144D0">
        <w:rPr>
          <w:rFonts w:ascii="Arial" w:hAnsi="Arial" w:cs="Arial"/>
        </w:rPr>
        <w:t>Dr. Mészáros Kálmán</w:t>
      </w:r>
    </w:p>
    <w:p w:rsidR="001144D0" w:rsidRPr="001144D0" w:rsidRDefault="001144D0" w:rsidP="000463D3">
      <w:pPr>
        <w:spacing w:line="240" w:lineRule="auto"/>
        <w:ind w:firstLine="284"/>
        <w:jc w:val="both"/>
        <w:rPr>
          <w:rFonts w:ascii="Arial" w:hAnsi="Arial" w:cs="Arial"/>
        </w:rPr>
      </w:pPr>
      <w:r w:rsidRPr="001144D0">
        <w:rPr>
          <w:rFonts w:ascii="Arial" w:hAnsi="Arial" w:cs="Arial"/>
        </w:rPr>
        <w:t>Baranya megyei sportfőorvos</w:t>
      </w:r>
    </w:p>
    <w:p w:rsidR="001144D0" w:rsidRPr="001144D0" w:rsidRDefault="001144D0" w:rsidP="000463D3">
      <w:pPr>
        <w:spacing w:line="240" w:lineRule="auto"/>
        <w:ind w:firstLine="284"/>
        <w:jc w:val="both"/>
        <w:rPr>
          <w:rFonts w:ascii="Arial" w:hAnsi="Arial" w:cs="Arial"/>
        </w:rPr>
      </w:pPr>
      <w:r w:rsidRPr="001144D0">
        <w:rPr>
          <w:rFonts w:ascii="Arial" w:hAnsi="Arial" w:cs="Arial"/>
        </w:rPr>
        <w:t>Dél-dunántúli regionális sportfőorvos</w:t>
      </w:r>
    </w:p>
    <w:sectPr w:rsidR="001144D0" w:rsidRPr="001144D0" w:rsidSect="002B1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ED" w:rsidRDefault="003472ED" w:rsidP="000463D3">
      <w:pPr>
        <w:spacing w:after="0" w:line="240" w:lineRule="auto"/>
      </w:pPr>
      <w:r>
        <w:separator/>
      </w:r>
    </w:p>
  </w:endnote>
  <w:endnote w:type="continuationSeparator" w:id="0">
    <w:p w:rsidR="003472ED" w:rsidRDefault="003472ED" w:rsidP="0004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16" w:rsidRDefault="00E31A1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D3" w:rsidRDefault="000463D3" w:rsidP="000463D3">
    <w:pPr>
      <w:pStyle w:val="llb"/>
      <w:pBdr>
        <w:top w:val="single" w:sz="4" w:space="6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16" w:rsidRDefault="00E31A1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ED" w:rsidRDefault="003472ED" w:rsidP="000463D3">
      <w:pPr>
        <w:spacing w:after="0" w:line="240" w:lineRule="auto"/>
      </w:pPr>
      <w:r>
        <w:separator/>
      </w:r>
    </w:p>
  </w:footnote>
  <w:footnote w:type="continuationSeparator" w:id="0">
    <w:p w:rsidR="003472ED" w:rsidRDefault="003472ED" w:rsidP="0004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16" w:rsidRDefault="00E31A1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D3" w:rsidRPr="000463D3" w:rsidRDefault="000463D3">
    <w:pPr>
      <w:pStyle w:val="lfej"/>
      <w:rPr>
        <w:rFonts w:ascii="Arial" w:hAnsi="Arial" w:cs="Arial"/>
        <w:b/>
        <w:sz w:val="24"/>
        <w:szCs w:val="24"/>
      </w:rPr>
    </w:pPr>
    <w:r w:rsidRPr="000463D3">
      <w:rPr>
        <w:rFonts w:ascii="Arial" w:hAnsi="Arial" w:cs="Arial"/>
        <w:b/>
        <w:sz w:val="24"/>
        <w:szCs w:val="24"/>
      </w:rPr>
      <w:t>Baranya megyei Sportorvosi Rendelő</w:t>
    </w:r>
  </w:p>
  <w:p w:rsidR="000463D3" w:rsidRPr="000463D3" w:rsidRDefault="000463D3">
    <w:pPr>
      <w:pStyle w:val="lfej"/>
      <w:rPr>
        <w:rFonts w:ascii="Arial" w:hAnsi="Arial" w:cs="Arial"/>
        <w:sz w:val="18"/>
        <w:szCs w:val="18"/>
      </w:rPr>
    </w:pPr>
    <w:r w:rsidRPr="000463D3">
      <w:rPr>
        <w:rFonts w:ascii="Arial" w:hAnsi="Arial" w:cs="Arial"/>
        <w:sz w:val="18"/>
        <w:szCs w:val="18"/>
      </w:rPr>
      <w:t>7626 Pécs, Nyár u. 8.</w:t>
    </w:r>
  </w:p>
  <w:p w:rsidR="000463D3" w:rsidRPr="000463D3" w:rsidRDefault="000463D3">
    <w:pPr>
      <w:pStyle w:val="lfej"/>
      <w:rPr>
        <w:rFonts w:ascii="Arial" w:hAnsi="Arial" w:cs="Arial"/>
        <w:sz w:val="18"/>
        <w:szCs w:val="18"/>
      </w:rPr>
    </w:pPr>
    <w:r w:rsidRPr="000463D3">
      <w:rPr>
        <w:rFonts w:ascii="Arial" w:hAnsi="Arial" w:cs="Arial"/>
        <w:sz w:val="18"/>
        <w:szCs w:val="18"/>
      </w:rPr>
      <w:sym w:font="Wingdings" w:char="F028"/>
    </w:r>
    <w:r w:rsidRPr="000463D3">
      <w:rPr>
        <w:rFonts w:ascii="Arial" w:hAnsi="Arial" w:cs="Arial"/>
        <w:sz w:val="18"/>
        <w:szCs w:val="18"/>
      </w:rPr>
      <w:t xml:space="preserve"> +3672213713</w:t>
    </w:r>
  </w:p>
  <w:p w:rsidR="000463D3" w:rsidRPr="000463D3" w:rsidRDefault="000463D3" w:rsidP="000463D3">
    <w:pPr>
      <w:pStyle w:val="lfej"/>
      <w:pBdr>
        <w:bottom w:val="single" w:sz="4" w:space="6" w:color="auto"/>
      </w:pBdr>
      <w:rPr>
        <w:rFonts w:ascii="Arial" w:hAnsi="Arial" w:cs="Arial"/>
        <w:sz w:val="18"/>
        <w:szCs w:val="18"/>
      </w:rPr>
    </w:pPr>
    <w:r w:rsidRPr="000463D3">
      <w:rPr>
        <w:rFonts w:ascii="Arial" w:hAnsi="Arial" w:cs="Arial"/>
        <w:sz w:val="18"/>
        <w:szCs w:val="18"/>
      </w:rPr>
      <w:t xml:space="preserve">E-mail: </w:t>
    </w:r>
    <w:hyperlink r:id="rId1" w:history="1">
      <w:r w:rsidRPr="00E31A16">
        <w:rPr>
          <w:rStyle w:val="Hiperhivatkozs"/>
          <w:rFonts w:ascii="Arial" w:hAnsi="Arial" w:cs="Arial"/>
          <w:color w:val="000000" w:themeColor="text1"/>
          <w:sz w:val="18"/>
          <w:szCs w:val="18"/>
        </w:rPr>
        <w:t>epenzt@t-online.hu</w:t>
      </w:r>
    </w:hyperlink>
    <w:r w:rsidRPr="000463D3">
      <w:rPr>
        <w:rFonts w:ascii="Arial" w:hAnsi="Arial" w:cs="Arial"/>
        <w:sz w:val="18"/>
        <w:szCs w:val="18"/>
      </w:rPr>
      <w:tab/>
    </w:r>
    <w:r w:rsidRPr="000463D3">
      <w:rPr>
        <w:rFonts w:ascii="Arial" w:hAnsi="Arial" w:cs="Arial"/>
        <w:sz w:val="18"/>
        <w:szCs w:val="18"/>
      </w:rPr>
      <w:tab/>
    </w:r>
    <w:r w:rsidR="00107584" w:rsidRPr="000463D3">
      <w:rPr>
        <w:rFonts w:ascii="Arial" w:hAnsi="Arial" w:cs="Arial"/>
        <w:sz w:val="18"/>
        <w:szCs w:val="18"/>
      </w:rPr>
      <w:fldChar w:fldCharType="begin"/>
    </w:r>
    <w:r w:rsidRPr="000463D3">
      <w:rPr>
        <w:rFonts w:ascii="Arial" w:hAnsi="Arial" w:cs="Arial"/>
        <w:sz w:val="18"/>
        <w:szCs w:val="18"/>
      </w:rPr>
      <w:instrText xml:space="preserve"> PAGE   \* MERGEFORMAT </w:instrText>
    </w:r>
    <w:r w:rsidR="00107584" w:rsidRPr="000463D3">
      <w:rPr>
        <w:rFonts w:ascii="Arial" w:hAnsi="Arial" w:cs="Arial"/>
        <w:sz w:val="18"/>
        <w:szCs w:val="18"/>
      </w:rPr>
      <w:fldChar w:fldCharType="separate"/>
    </w:r>
    <w:r w:rsidR="00AF0B65">
      <w:rPr>
        <w:rFonts w:ascii="Arial" w:hAnsi="Arial" w:cs="Arial"/>
        <w:noProof/>
        <w:sz w:val="18"/>
        <w:szCs w:val="18"/>
      </w:rPr>
      <w:t>2</w:t>
    </w:r>
    <w:r w:rsidR="00107584" w:rsidRPr="000463D3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16" w:rsidRDefault="00E31A1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59FE"/>
    <w:rsid w:val="000463D3"/>
    <w:rsid w:val="00107584"/>
    <w:rsid w:val="001144D0"/>
    <w:rsid w:val="00197A4C"/>
    <w:rsid w:val="002409B7"/>
    <w:rsid w:val="002B18AE"/>
    <w:rsid w:val="003472ED"/>
    <w:rsid w:val="00447827"/>
    <w:rsid w:val="00530851"/>
    <w:rsid w:val="00633266"/>
    <w:rsid w:val="009F2AEE"/>
    <w:rsid w:val="00AF0B65"/>
    <w:rsid w:val="00CF2D32"/>
    <w:rsid w:val="00E31A16"/>
    <w:rsid w:val="00F3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8AE"/>
  </w:style>
  <w:style w:type="paragraph" w:styleId="Cmsor1">
    <w:name w:val="heading 1"/>
    <w:basedOn w:val="Norml"/>
    <w:next w:val="Norml"/>
    <w:link w:val="Cmsor1Char"/>
    <w:uiPriority w:val="9"/>
    <w:qFormat/>
    <w:rsid w:val="00633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4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63D3"/>
  </w:style>
  <w:style w:type="paragraph" w:styleId="llb">
    <w:name w:val="footer"/>
    <w:basedOn w:val="Norml"/>
    <w:link w:val="llbChar"/>
    <w:uiPriority w:val="99"/>
    <w:semiHidden/>
    <w:unhideWhenUsed/>
    <w:rsid w:val="0004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463D3"/>
  </w:style>
  <w:style w:type="character" w:styleId="Hiperhivatkozs">
    <w:name w:val="Hyperlink"/>
    <w:basedOn w:val="Bekezdsalapbettpusa"/>
    <w:uiPriority w:val="99"/>
    <w:unhideWhenUsed/>
    <w:rsid w:val="000463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A1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633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633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enzt@t-onlin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MK\AppData\Roaming\Microsoft\Templates\Sportorvos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Sportorvosi</Template>
  <TotalTime>15</TotalTime>
  <Pages>2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drMK</dc:creator>
  <cp:lastModifiedBy>drMK</cp:lastModifiedBy>
  <cp:revision>2</cp:revision>
  <dcterms:created xsi:type="dcterms:W3CDTF">2010-03-26T20:11:00Z</dcterms:created>
  <dcterms:modified xsi:type="dcterms:W3CDTF">2010-03-26T20:45:00Z</dcterms:modified>
</cp:coreProperties>
</file>